
<file path=[Content_Types].xml><?xml version="1.0" encoding="utf-8"?>
<Types xmlns="http://schemas.openxmlformats.org/package/2006/content-types">
  <Default Extension="png" ContentType="image/.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40cae9c1d70c4e8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16475579"/>
        <w:docPartObj>
          <w:docPartGallery w:val="Cover Pages"/>
          <w:docPartUnique/>
        </w:docPartObj>
      </w:sdtPr>
      <w:sdtEndPr/>
      <w:sdtContent>
        <w:tbl>
          <w:tblPr>
            <w:tblStyle w:val="Tabel-Gitter"/>
            <w:tblW w:w="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"/>
          </w:tblGrid>
          <w:tr w:rsidR="00894B9F" w:rsidTr="00545B44">
            <w:trPr>
              <w:trHeight w:val="280"/>
            </w:trPr>
            <w:tc>
              <w:tcPr>
                <w:tcW w:w="32" w:type="dxa"/>
                <w:shd w:val="clear" w:color="auto" w:fill="auto"/>
              </w:tcPr>
              <w:p w:rsidR="00894B9F" w:rsidRDefault="00894B9F" w:rsidP="00DF4B8F"/>
            </w:tc>
          </w:tr>
        </w:tbl>
        <w:p w:rsidR="00894B9F" w:rsidRDefault="00545B44" w:rsidP="006413A3">
          <w:pPr>
            <w:pStyle w:val="Overskrift1"/>
          </w:pPr>
          <w:r>
            <w:t xml:space="preserve">Instruks for udbetaling, </w:t>
          </w:r>
          <w:r w:rsidR="00396EB9">
            <w:t>afrapportering og regnskab for P</w:t>
          </w:r>
          <w:r>
            <w:t>uls</w:t>
          </w:r>
          <w:r w:rsidR="00BF055C">
            <w:t>-projekter</w:t>
          </w:r>
        </w:p>
        <w:p w:rsidR="00545B44" w:rsidRPr="005F00EA" w:rsidRDefault="005F00EA" w:rsidP="005F00EA">
          <w:pPr>
            <w:rPr>
              <w:b/>
            </w:rPr>
          </w:pPr>
          <w:r w:rsidRPr="005F00EA">
            <w:rPr>
              <w:b/>
            </w:rPr>
            <w:t>1.</w:t>
          </w:r>
          <w:r>
            <w:rPr>
              <w:b/>
            </w:rPr>
            <w:t xml:space="preserve"> </w:t>
          </w:r>
          <w:r w:rsidR="00545B44" w:rsidRPr="005F00EA">
            <w:rPr>
              <w:b/>
            </w:rPr>
            <w:t>Ændringer i projektet</w:t>
          </w:r>
        </w:p>
        <w:p w:rsidR="005F00EA" w:rsidRPr="005F00EA" w:rsidRDefault="005F00EA" w:rsidP="005F00EA"/>
        <w:p w:rsidR="00F110F0" w:rsidRDefault="005F00EA" w:rsidP="005F00EA">
          <w:r>
            <w:t>Støtten må kun anvendes til det formål, som</w:t>
          </w:r>
          <w:r w:rsidR="00BF055C">
            <w:t xml:space="preserve"> er beskrevet i ansøgningen. </w:t>
          </w:r>
        </w:p>
        <w:p w:rsidR="00F110F0" w:rsidRDefault="00F110F0" w:rsidP="005F00EA"/>
        <w:p w:rsidR="00F110F0" w:rsidRDefault="00421A09" w:rsidP="005F00EA">
          <w:r>
            <w:t>I kan</w:t>
          </w:r>
          <w:r w:rsidR="005F00EA">
            <w:t xml:space="preserve"> ændre </w:t>
          </w:r>
          <w:r>
            <w:t xml:space="preserve">op til </w:t>
          </w:r>
          <w:r w:rsidR="005F00EA">
            <w:t xml:space="preserve">1/3 af </w:t>
          </w:r>
          <w:r>
            <w:t xml:space="preserve">det ansøgte </w:t>
          </w:r>
          <w:r w:rsidR="005F00EA">
            <w:t>musikprogra</w:t>
          </w:r>
          <w:r>
            <w:t>m</w:t>
          </w:r>
          <w:r w:rsidR="00D1241A">
            <w:t>, uden at Nordisk Kulturf</w:t>
          </w:r>
          <w:r w:rsidR="00F23DCE">
            <w:t>ond skal godke</w:t>
          </w:r>
          <w:r>
            <w:t>nde det, forudsat at programmet fortsat</w:t>
          </w:r>
          <w:r w:rsidR="00F23DCE">
            <w:t xml:space="preserve"> lever op til </w:t>
          </w:r>
          <w:r w:rsidR="00F23DCE" w:rsidRPr="00BF055C">
            <w:rPr>
              <w:b/>
            </w:rPr>
            <w:t>puls</w:t>
          </w:r>
          <w:r w:rsidR="00BF055C">
            <w:t>-</w:t>
          </w:r>
          <w:r w:rsidR="00353EE0">
            <w:t>kriterier</w:t>
          </w:r>
          <w:r w:rsidR="00BF055C">
            <w:t>ne</w:t>
          </w:r>
          <w:r w:rsidR="00F23DCE">
            <w:t>.</w:t>
          </w:r>
          <w:r w:rsidR="00353EE0">
            <w:t xml:space="preserve"> </w:t>
          </w:r>
          <w:r w:rsidR="00F110F0">
            <w:t xml:space="preserve">Hvis mere end 1/3 af koncerterne ændres, så skal det godkendes af fonden. </w:t>
          </w:r>
        </w:p>
        <w:p w:rsidR="005F00EA" w:rsidRDefault="00353EE0" w:rsidP="005F00EA">
          <w:r>
            <w:t>Alle</w:t>
          </w:r>
          <w:r w:rsidR="005F00EA">
            <w:t xml:space="preserve"> </w:t>
          </w:r>
          <w:r>
            <w:t>program</w:t>
          </w:r>
          <w:r w:rsidR="005F00EA">
            <w:t xml:space="preserve">ændringer skal indsendes til </w:t>
          </w:r>
          <w:hyperlink r:id="rId8" w:history="1">
            <w:r w:rsidR="005F00EA" w:rsidRPr="009C1D45">
              <w:rPr>
                <w:rStyle w:val="Hyperlink"/>
              </w:rPr>
              <w:t>puls@norden.org</w:t>
            </w:r>
          </w:hyperlink>
          <w:r w:rsidR="00F110F0">
            <w:t>, så fonden kan dok</w:t>
          </w:r>
          <w:r w:rsidR="00F110F0">
            <w:t>u</w:t>
          </w:r>
          <w:r w:rsidR="00F110F0">
            <w:t xml:space="preserve">mentere koncerterne og artisterne i </w:t>
          </w:r>
          <w:r w:rsidR="00F110F0" w:rsidRPr="00F110F0">
            <w:rPr>
              <w:b/>
            </w:rPr>
            <w:t>puls</w:t>
          </w:r>
          <w:r w:rsidR="00F110F0">
            <w:t xml:space="preserve">-satsningen. </w:t>
          </w:r>
          <w:r w:rsidR="005F00EA">
            <w:t xml:space="preserve"> </w:t>
          </w:r>
        </w:p>
        <w:p w:rsidR="00F23DCE" w:rsidRDefault="00F23DCE" w:rsidP="005F00EA"/>
        <w:p w:rsidR="005F00EA" w:rsidRDefault="00F110F0" w:rsidP="005F00EA">
          <w:r>
            <w:t xml:space="preserve">I skal </w:t>
          </w:r>
          <w:r w:rsidR="005F00EA">
            <w:t>kontakte fonden, hvis I vil overdrage det formelle ansvar for projektet til an</w:t>
          </w:r>
          <w:r>
            <w:t xml:space="preserve">dre, og </w:t>
          </w:r>
          <w:r w:rsidR="005F00EA">
            <w:t xml:space="preserve">hvis I udskifter projektleder. </w:t>
          </w:r>
        </w:p>
        <w:p w:rsidR="005F00EA" w:rsidRDefault="005F00EA" w:rsidP="005F00EA"/>
        <w:p w:rsidR="00545B44" w:rsidRPr="005F00EA" w:rsidRDefault="005F00EA" w:rsidP="005F00EA">
          <w:pPr>
            <w:rPr>
              <w:b/>
            </w:rPr>
          </w:pPr>
          <w:r w:rsidRPr="005F00EA">
            <w:rPr>
              <w:b/>
            </w:rPr>
            <w:t xml:space="preserve">2. </w:t>
          </w:r>
          <w:r w:rsidR="00545B44" w:rsidRPr="005F00EA">
            <w:rPr>
              <w:b/>
            </w:rPr>
            <w:t>Særlige betingelser</w:t>
          </w:r>
        </w:p>
        <w:p w:rsidR="005F00EA" w:rsidRDefault="005F00EA" w:rsidP="005F00EA"/>
        <w:p w:rsidR="005F00EA" w:rsidRDefault="005F00EA" w:rsidP="005F00EA">
          <w:r>
            <w:t>Der</w:t>
          </w:r>
          <w:r w:rsidR="00F110F0">
            <w:t xml:space="preserve"> er</w:t>
          </w:r>
          <w:r>
            <w:t xml:space="preserve"> særlige betingelser</w:t>
          </w:r>
          <w:r w:rsidR="00F110F0">
            <w:t xml:space="preserve"> knyttet</w:t>
          </w:r>
          <w:r>
            <w:t xml:space="preserve"> til jeres støtte.</w:t>
          </w:r>
          <w:r w:rsidR="00F110F0">
            <w:t xml:space="preserve"> De fremgår af jeres tilsagnsbrev.</w:t>
          </w:r>
          <w:r>
            <w:t xml:space="preserve"> I skal opfylde disse særlige betingels</w:t>
          </w:r>
          <w:r w:rsidR="00F23DCE">
            <w:t>er</w:t>
          </w:r>
          <w:r w:rsidR="00BF055C">
            <w:t>,</w:t>
          </w:r>
          <w:r w:rsidR="00F23DCE">
            <w:t xml:space="preserve"> før I kan få udbetalt støtte</w:t>
          </w:r>
          <w:r w:rsidR="00F110F0">
            <w:t xml:space="preserve">. </w:t>
          </w:r>
        </w:p>
        <w:p w:rsidR="00F110F0" w:rsidRPr="00545B44" w:rsidRDefault="00F110F0" w:rsidP="005F00EA"/>
        <w:p w:rsidR="00545B44" w:rsidRDefault="005F00EA" w:rsidP="005F00EA">
          <w:pPr>
            <w:rPr>
              <w:b/>
            </w:rPr>
          </w:pPr>
          <w:r w:rsidRPr="005F00EA">
            <w:rPr>
              <w:b/>
            </w:rPr>
            <w:t xml:space="preserve">3. </w:t>
          </w:r>
          <w:r w:rsidR="00545B44" w:rsidRPr="005F00EA">
            <w:rPr>
              <w:b/>
            </w:rPr>
            <w:t>Udbetalinger</w:t>
          </w:r>
        </w:p>
        <w:p w:rsidR="005F00EA" w:rsidRDefault="005F00EA" w:rsidP="005F00EA"/>
        <w:p w:rsidR="005F00EA" w:rsidRDefault="005F00EA" w:rsidP="005F00EA">
          <w:r>
            <w:t>Udbetaling af jeres støtte sker efter anmodning på Min Side. I kan anmode om u</w:t>
          </w:r>
          <w:r>
            <w:t>d</w:t>
          </w:r>
          <w:r>
            <w:t>betalingen</w:t>
          </w:r>
          <w:r w:rsidR="00D65778">
            <w:t xml:space="preserve"> af hele beløbet,</w:t>
          </w:r>
          <w:r w:rsidR="00BF055C">
            <w:t xml:space="preserve"> når I har fået tilsagn om </w:t>
          </w:r>
          <w:r>
            <w:t>støtte</w:t>
          </w:r>
          <w:r w:rsidR="00F110F0">
            <w:t xml:space="preserve"> og opfylder betingelserne for støtten</w:t>
          </w:r>
          <w:r>
            <w:t>. I anvender samme brugerna</w:t>
          </w:r>
          <w:r w:rsidR="00D65778">
            <w:t>v</w:t>
          </w:r>
          <w:r>
            <w:t>n, som da I ind</w:t>
          </w:r>
          <w:r w:rsidR="00D65778">
            <w:t xml:space="preserve">sendte ansøgningen. I skal ansøge om udbetalingen inden den første koncert. </w:t>
          </w:r>
        </w:p>
        <w:p w:rsidR="005F00EA" w:rsidRDefault="00BF055C" w:rsidP="005F00EA">
          <w:r>
            <w:t>Linket til</w:t>
          </w:r>
          <w:r w:rsidR="005F00EA">
            <w:t xml:space="preserve"> Min Side</w:t>
          </w:r>
          <w:r>
            <w:t xml:space="preserve"> er</w:t>
          </w:r>
          <w:r w:rsidR="005F00EA">
            <w:t xml:space="preserve">: </w:t>
          </w:r>
          <w:hyperlink r:id="rId9" w:history="1">
            <w:r w:rsidRPr="001C49D6">
              <w:rPr>
                <w:rStyle w:val="Hyperlink"/>
              </w:rPr>
              <w:t>https://projekt.nordiskkulturfond.org/</w:t>
            </w:r>
          </w:hyperlink>
        </w:p>
        <w:p w:rsidR="005F00EA" w:rsidRPr="00545B44" w:rsidRDefault="005F00EA" w:rsidP="005F00EA"/>
        <w:p w:rsidR="00545B44" w:rsidRDefault="00D65778" w:rsidP="005F00EA">
          <w:pPr>
            <w:rPr>
              <w:b/>
            </w:rPr>
          </w:pPr>
          <w:r>
            <w:rPr>
              <w:b/>
            </w:rPr>
            <w:t xml:space="preserve">4. </w:t>
          </w:r>
          <w:r w:rsidR="00F23DCE">
            <w:rPr>
              <w:b/>
            </w:rPr>
            <w:t xml:space="preserve">Årlige </w:t>
          </w:r>
          <w:r w:rsidR="00545B44" w:rsidRPr="005F00EA">
            <w:rPr>
              <w:b/>
            </w:rPr>
            <w:t>evaluering</w:t>
          </w:r>
          <w:r w:rsidR="00F23DCE">
            <w:rPr>
              <w:b/>
            </w:rPr>
            <w:t>er</w:t>
          </w:r>
          <w:r w:rsidR="00F110F0">
            <w:rPr>
              <w:b/>
            </w:rPr>
            <w:t xml:space="preserve"> og fortsættelse af puls</w:t>
          </w:r>
          <w:r w:rsidR="00C329E5">
            <w:rPr>
              <w:b/>
            </w:rPr>
            <w:t>-</w:t>
          </w:r>
          <w:r w:rsidR="00F110F0">
            <w:rPr>
              <w:b/>
            </w:rPr>
            <w:t>program</w:t>
          </w:r>
        </w:p>
        <w:p w:rsidR="00D65778" w:rsidRDefault="00D65778" w:rsidP="005F00EA">
          <w:pPr>
            <w:rPr>
              <w:b/>
            </w:rPr>
          </w:pPr>
        </w:p>
        <w:p w:rsidR="00D65778" w:rsidRPr="00D65778" w:rsidRDefault="003D68CA" w:rsidP="005F00EA">
          <w:r>
            <w:t>Når I ansøger om et fornyet musikprogram for 2018 og 2019 skal i samtidig</w:t>
          </w:r>
          <w:r w:rsidR="00BF055C">
            <w:t xml:space="preserve"> </w:t>
          </w:r>
          <w:r w:rsidR="00F23DCE">
            <w:t>evalu</w:t>
          </w:r>
          <w:r w:rsidR="00F23DCE">
            <w:t>e</w:t>
          </w:r>
          <w:r w:rsidR="00F23DCE">
            <w:t>r</w:t>
          </w:r>
          <w:r>
            <w:t>e</w:t>
          </w:r>
          <w:r w:rsidR="00F23DCE">
            <w:t xml:space="preserve"> jeres </w:t>
          </w:r>
          <w:r>
            <w:t xml:space="preserve">foreløbige </w:t>
          </w:r>
          <w:r w:rsidR="00F23DCE">
            <w:t xml:space="preserve">arbejde med </w:t>
          </w:r>
          <w:r w:rsidR="00F23DCE" w:rsidRPr="00BF055C">
            <w:rPr>
              <w:b/>
            </w:rPr>
            <w:t>puls</w:t>
          </w:r>
          <w:r w:rsidR="00F23DCE">
            <w:t xml:space="preserve">. </w:t>
          </w:r>
          <w:r w:rsidR="00BF055C">
            <w:t xml:space="preserve">Evalueringsbilaget </w:t>
          </w:r>
          <w:r>
            <w:t xml:space="preserve">og nyt ansøgningsskema </w:t>
          </w:r>
          <w:r w:rsidR="00BF055C">
            <w:t>modtager I af fonden, og det skal indsendes inden for den tidsfrist, der oplyses af fonden.</w:t>
          </w:r>
          <w:r>
            <w:t xml:space="preserve"> (Forventeligt foråret 2018 og foråret 2019).</w:t>
          </w:r>
        </w:p>
        <w:p w:rsidR="005F00EA" w:rsidRPr="005F00EA" w:rsidRDefault="005F00EA" w:rsidP="005F00EA">
          <w:pPr>
            <w:rPr>
              <w:b/>
            </w:rPr>
          </w:pPr>
        </w:p>
        <w:p w:rsidR="00545B44" w:rsidRDefault="00D65778" w:rsidP="005F00EA">
          <w:pPr>
            <w:rPr>
              <w:b/>
            </w:rPr>
          </w:pPr>
          <w:r>
            <w:rPr>
              <w:b/>
            </w:rPr>
            <w:t xml:space="preserve">5. </w:t>
          </w:r>
          <w:r w:rsidR="00545B44" w:rsidRPr="005F00EA">
            <w:rPr>
              <w:b/>
            </w:rPr>
            <w:t>Delregnskab</w:t>
          </w:r>
        </w:p>
        <w:p w:rsidR="00D65778" w:rsidRDefault="00D65778" w:rsidP="005F00EA">
          <w:pPr>
            <w:rPr>
              <w:b/>
            </w:rPr>
          </w:pPr>
        </w:p>
        <w:p w:rsidR="00D65778" w:rsidRPr="00D65778" w:rsidRDefault="00D65778" w:rsidP="005F00EA">
          <w:r w:rsidRPr="00D65778">
            <w:t xml:space="preserve">Hvert år </w:t>
          </w:r>
          <w:r>
            <w:t xml:space="preserve">skal der indsendes et </w:t>
          </w:r>
          <w:r w:rsidR="003D68CA">
            <w:t>del</w:t>
          </w:r>
          <w:r>
            <w:t>regnskab</w:t>
          </w:r>
          <w:r w:rsidR="00BF055C">
            <w:t xml:space="preserve"> for jeres </w:t>
          </w:r>
          <w:r w:rsidR="00BF055C">
            <w:rPr>
              <w:b/>
            </w:rPr>
            <w:t>puls</w:t>
          </w:r>
          <w:r w:rsidR="00BF055C">
            <w:t>-projekt</w:t>
          </w:r>
          <w:r>
            <w:t>, som skal godke</w:t>
          </w:r>
          <w:r>
            <w:t>n</w:t>
          </w:r>
          <w:r>
            <w:t>des af fon</w:t>
          </w:r>
          <w:r w:rsidR="00BF055C">
            <w:t>den. R</w:t>
          </w:r>
          <w:r>
            <w:t>egnskab</w:t>
          </w:r>
          <w:r w:rsidR="00BF055C">
            <w:t>et</w:t>
          </w:r>
          <w:r>
            <w:t xml:space="preserve"> skal indsendes senest tre måneder efter den sidste </w:t>
          </w:r>
          <w:r w:rsidR="00BF055C">
            <w:rPr>
              <w:b/>
            </w:rPr>
            <w:t>puls-</w:t>
          </w:r>
          <w:r>
            <w:t xml:space="preserve">koncert. </w:t>
          </w:r>
        </w:p>
        <w:p w:rsidR="005F00EA" w:rsidRDefault="005F00EA" w:rsidP="005F00EA">
          <w:pPr>
            <w:rPr>
              <w:b/>
            </w:rPr>
          </w:pPr>
        </w:p>
        <w:p w:rsidR="00BF055C" w:rsidRDefault="00BF055C" w:rsidP="00BF055C">
          <w:r>
            <w:t xml:space="preserve">Hvis regnskabet ikke er i danske kroner (DKK), skal det fremgå, hvilken valuta det er i, og hvilken kurs der er regnet med. </w:t>
          </w:r>
        </w:p>
        <w:p w:rsidR="00BF055C" w:rsidRDefault="00BF055C" w:rsidP="00BF055C"/>
        <w:p w:rsidR="00BF055C" w:rsidRDefault="00BF055C" w:rsidP="00BF055C">
          <w:r>
            <w:t>Regnskabet skal være underskrevet i hånden af projektlederen.</w:t>
          </w:r>
        </w:p>
        <w:p w:rsidR="00BF055C" w:rsidRDefault="00BF055C" w:rsidP="005F00EA">
          <w:pPr>
            <w:rPr>
              <w:b/>
            </w:rPr>
          </w:pPr>
        </w:p>
        <w:p w:rsidR="00545B44" w:rsidRDefault="00D65778" w:rsidP="005F00EA">
          <w:pPr>
            <w:rPr>
              <w:b/>
            </w:rPr>
          </w:pPr>
          <w:r>
            <w:rPr>
              <w:b/>
            </w:rPr>
            <w:t xml:space="preserve">6. </w:t>
          </w:r>
          <w:r w:rsidR="00545B44" w:rsidRPr="005F00EA">
            <w:rPr>
              <w:b/>
            </w:rPr>
            <w:t>Slutrapportering og regnskab</w:t>
          </w:r>
        </w:p>
        <w:p w:rsidR="00D65778" w:rsidRDefault="00D65778" w:rsidP="005F00EA">
          <w:pPr>
            <w:rPr>
              <w:b/>
            </w:rPr>
          </w:pPr>
        </w:p>
        <w:p w:rsidR="00D65778" w:rsidRDefault="00D65778" w:rsidP="005F00EA">
          <w:r>
            <w:t xml:space="preserve">Når </w:t>
          </w:r>
          <w:r w:rsidR="00BF055C">
            <w:t xml:space="preserve">jeres </w:t>
          </w:r>
          <w:bookmarkStart w:id="0" w:name="_GoBack"/>
          <w:r w:rsidR="00BF055C" w:rsidRPr="00152472">
            <w:rPr>
              <w:b/>
            </w:rPr>
            <w:t>puls</w:t>
          </w:r>
          <w:bookmarkEnd w:id="0"/>
          <w:r w:rsidR="00BF055C">
            <w:t>-</w:t>
          </w:r>
          <w:r w:rsidR="00BF055C" w:rsidRPr="00BF055C">
            <w:t>projekt</w:t>
          </w:r>
          <w:r>
            <w:t xml:space="preserve"> afsluttes skal der laves en afrapporterin</w:t>
          </w:r>
          <w:r w:rsidR="003D68CA">
            <w:t xml:space="preserve">g og indsendes et </w:t>
          </w:r>
          <w:r w:rsidR="002D7C29">
            <w:t>del</w:t>
          </w:r>
          <w:r w:rsidR="003D68CA">
            <w:t>regnskab for det sidste bidrag</w:t>
          </w:r>
          <w:r>
            <w:t xml:space="preserve">. </w:t>
          </w:r>
          <w:r w:rsidR="00BF055C">
            <w:t>A</w:t>
          </w:r>
          <w:r>
            <w:t>frapportering skal indsendes via Min Side</w:t>
          </w:r>
          <w:r w:rsidR="00BF055C">
            <w:t xml:space="preserve"> </w:t>
          </w:r>
          <w:r>
            <w:t>senest tre måneder efter</w:t>
          </w:r>
          <w:r w:rsidR="00BF055C">
            <w:t>,</w:t>
          </w:r>
          <w:r>
            <w:t xml:space="preserve"> projektet er afsluttet. </w:t>
          </w:r>
        </w:p>
        <w:p w:rsidR="00D65778" w:rsidRDefault="00D65778" w:rsidP="005F00EA"/>
        <w:p w:rsidR="00BF055C" w:rsidRDefault="00BF055C" w:rsidP="005F00EA">
          <w:r>
            <w:t>Samme krav til valuta, kurs og underskrift som til delregnskab gør sig gældende.</w:t>
          </w:r>
        </w:p>
        <w:p w:rsidR="00BF055C" w:rsidRDefault="00BF055C" w:rsidP="005F00EA"/>
        <w:p w:rsidR="00D65778" w:rsidRDefault="00D65778" w:rsidP="005F00EA"/>
        <w:p w:rsidR="00D65778" w:rsidRPr="00D65778" w:rsidRDefault="00D65778" w:rsidP="005F00EA">
          <w:r w:rsidRPr="00A32316">
            <w:rPr>
              <w:b/>
            </w:rPr>
            <w:t>OBS:</w:t>
          </w:r>
          <w:r>
            <w:t xml:space="preserve"> Nordisk Kulturfond og Den Danske </w:t>
          </w:r>
          <w:r w:rsidR="00A32316">
            <w:t>Rigsrevision</w:t>
          </w:r>
          <w:r w:rsidR="00D1241A">
            <w:t>, d</w:t>
          </w:r>
          <w:r>
            <w:t>er revidere</w:t>
          </w:r>
          <w:r w:rsidR="00D1241A">
            <w:t>r</w:t>
          </w:r>
          <w:r>
            <w:t xml:space="preserve"> </w:t>
          </w:r>
          <w:r w:rsidR="00D1241A">
            <w:t>f</w:t>
          </w:r>
          <w:r w:rsidR="00A32316">
            <w:t>ondens reg</w:t>
          </w:r>
          <w:r w:rsidR="00A32316">
            <w:t>n</w:t>
          </w:r>
          <w:r w:rsidR="00A32316">
            <w:t>skab, kan i op til fem år efter slutrapporteringen kræve regnskabet udtaget til sti</w:t>
          </w:r>
          <w:r w:rsidR="00A32316">
            <w:t>k</w:t>
          </w:r>
          <w:r w:rsidR="00D1241A">
            <w:t>prøvekontrol. Det</w:t>
          </w:r>
          <w:r w:rsidR="00A32316">
            <w:t xml:space="preserve"> betyder, at I skal opbevare alle regnskabsbilag i fem år efter pr</w:t>
          </w:r>
          <w:r w:rsidR="00A32316">
            <w:t>o</w:t>
          </w:r>
          <w:r w:rsidR="00A32316">
            <w:t>jektperioden uanset beløbets størrelse.</w:t>
          </w:r>
        </w:p>
        <w:p w:rsidR="005F00EA" w:rsidRDefault="005F00EA" w:rsidP="005F00EA">
          <w:pPr>
            <w:rPr>
              <w:b/>
            </w:rPr>
          </w:pPr>
        </w:p>
        <w:p w:rsidR="00545B44" w:rsidRDefault="00A32316" w:rsidP="005F00EA">
          <w:pPr>
            <w:rPr>
              <w:b/>
            </w:rPr>
          </w:pPr>
          <w:r>
            <w:rPr>
              <w:b/>
            </w:rPr>
            <w:t xml:space="preserve">7. </w:t>
          </w:r>
          <w:r w:rsidR="00545B44" w:rsidRPr="005F00EA">
            <w:rPr>
              <w:b/>
            </w:rPr>
            <w:t>Krav om revisionserklæring for støtte over 200.000 DKK pr. år</w:t>
          </w:r>
        </w:p>
        <w:p w:rsidR="00D65778" w:rsidRDefault="00D65778" w:rsidP="005F00EA">
          <w:pPr>
            <w:rPr>
              <w:b/>
            </w:rPr>
          </w:pPr>
        </w:p>
        <w:p w:rsidR="00A32316" w:rsidRDefault="00D65778" w:rsidP="005F00EA">
          <w:r w:rsidRPr="00D65778">
            <w:t xml:space="preserve">Hvis </w:t>
          </w:r>
          <w:r w:rsidR="00D1241A" w:rsidRPr="00D1241A">
            <w:rPr>
              <w:b/>
            </w:rPr>
            <w:t>puls</w:t>
          </w:r>
          <w:r w:rsidR="00D1241A">
            <w:t>-</w:t>
          </w:r>
          <w:r w:rsidRPr="00D1241A">
            <w:t>projektet</w:t>
          </w:r>
          <w:r w:rsidRPr="00D65778">
            <w:t xml:space="preserve"> er </w:t>
          </w:r>
          <w:r w:rsidR="00D1241A">
            <w:t>blevet bevil</w:t>
          </w:r>
          <w:r>
            <w:t xml:space="preserve">get mere end 200.000 DKK pr. år, </w:t>
          </w:r>
          <w:r w:rsidR="00A32316">
            <w:t>skal der revid</w:t>
          </w:r>
          <w:r w:rsidR="00A32316">
            <w:t>e</w:t>
          </w:r>
          <w:r w:rsidR="00A32316">
            <w:t xml:space="preserve">res og attesteres af en registreret/godkendes eller autoriseret revisor. </w:t>
          </w:r>
        </w:p>
        <w:p w:rsidR="00A32316" w:rsidRDefault="00A32316" w:rsidP="005F00EA"/>
        <w:p w:rsidR="00A32316" w:rsidRDefault="00D1241A" w:rsidP="005F00EA">
          <w:r>
            <w:t>Revisoren skal læse f</w:t>
          </w:r>
          <w:r w:rsidR="00A32316">
            <w:t xml:space="preserve">ondens revisorvejledning, som findes på hjemmesiden. </w:t>
          </w:r>
        </w:p>
        <w:p w:rsidR="005F00EA" w:rsidRPr="00A32316" w:rsidRDefault="00A32316" w:rsidP="005F00EA">
          <w:r>
            <w:t xml:space="preserve"> </w:t>
          </w:r>
        </w:p>
        <w:p w:rsidR="00545B44" w:rsidRDefault="00A32316" w:rsidP="005F00EA">
          <w:pPr>
            <w:rPr>
              <w:b/>
            </w:rPr>
          </w:pPr>
          <w:r>
            <w:rPr>
              <w:b/>
            </w:rPr>
            <w:t xml:space="preserve">8. </w:t>
          </w:r>
          <w:r w:rsidR="00545B44" w:rsidRPr="005F00EA">
            <w:rPr>
              <w:b/>
            </w:rPr>
            <w:t>Krav om tilbagebetaling</w:t>
          </w:r>
        </w:p>
        <w:p w:rsidR="00A32316" w:rsidRDefault="00A32316" w:rsidP="005F00EA">
          <w:pPr>
            <w:rPr>
              <w:b/>
            </w:rPr>
          </w:pPr>
        </w:p>
        <w:p w:rsidR="00A32316" w:rsidRPr="00A32316" w:rsidRDefault="00A32316" w:rsidP="00A32316">
          <w:r w:rsidRPr="00A32316">
            <w:t>Hvis støtten er anvendt til andet formål en</w:t>
          </w:r>
          <w:r w:rsidR="00D1241A">
            <w:t>d beskrevet i ansøgningen, kan f</w:t>
          </w:r>
          <w:r w:rsidRPr="00A32316">
            <w:t>onden reducere eller kræve det fulde beløb tilbagebetalt. Fonden kan også kræve støtten tilbagebetalt, hvis projektlederen overskrider fristen for indtastning af slutrapport med uploadet regnskab og eventuel revision.</w:t>
          </w:r>
        </w:p>
        <w:p w:rsidR="00A32316" w:rsidRPr="00A32316" w:rsidRDefault="00A32316" w:rsidP="00A32316"/>
        <w:p w:rsidR="00A32316" w:rsidRPr="00A32316" w:rsidRDefault="00A32316" w:rsidP="00A32316">
          <w:r w:rsidRPr="00A32316">
            <w:t xml:space="preserve">Hvis </w:t>
          </w:r>
          <w:r w:rsidR="00D1241A">
            <w:t>regnskabet viser overskud, har f</w:t>
          </w:r>
          <w:r w:rsidRPr="00A32316">
            <w:t>onden ret til at kræve sin andel af overskuddet tilbagebetalt. Fondens andel af et</w:t>
          </w:r>
          <w:r w:rsidR="00D1241A">
            <w:t xml:space="preserve"> eventuelt overskud svarer til f</w:t>
          </w:r>
          <w:r w:rsidRPr="00A32316">
            <w:t>ondens andel af projektets totale finansiering.</w:t>
          </w:r>
        </w:p>
        <w:p w:rsidR="00A32316" w:rsidRPr="00A32316" w:rsidRDefault="00A32316" w:rsidP="00A32316"/>
        <w:p w:rsidR="00A32316" w:rsidRPr="00A32316" w:rsidRDefault="00A32316" w:rsidP="00A32316">
          <w:r w:rsidRPr="00A32316">
            <w:t>Hvis krav om tilbagebet</w:t>
          </w:r>
          <w:r w:rsidR="00D1241A">
            <w:t>aling ikke opfyldes, overlader f</w:t>
          </w:r>
          <w:r w:rsidRPr="00A32316">
            <w:t>onden sagen til inkasso.</w:t>
          </w:r>
        </w:p>
        <w:p w:rsidR="005F00EA" w:rsidRDefault="005F00EA" w:rsidP="005F00EA">
          <w:pPr>
            <w:rPr>
              <w:b/>
            </w:rPr>
          </w:pPr>
        </w:p>
        <w:p w:rsidR="00A32316" w:rsidRDefault="00A32316" w:rsidP="005F00EA">
          <w:pPr>
            <w:rPr>
              <w:b/>
            </w:rPr>
          </w:pPr>
          <w:r>
            <w:rPr>
              <w:b/>
            </w:rPr>
            <w:t>9. Kreditering af Puls</w:t>
          </w:r>
        </w:p>
        <w:p w:rsidR="00A32316" w:rsidRDefault="00A32316" w:rsidP="005F00EA">
          <w:pPr>
            <w:rPr>
              <w:b/>
            </w:rPr>
          </w:pPr>
        </w:p>
        <w:p w:rsidR="00A32316" w:rsidRDefault="00A32316" w:rsidP="005F00EA">
          <w:r>
            <w:t xml:space="preserve">I skal i forbindelse med alle koncerter og offentliggørelse og præsentation af jeres </w:t>
          </w:r>
          <w:r w:rsidR="003D68CA">
            <w:t>koncerter</w:t>
          </w:r>
          <w:r>
            <w:t xml:space="preserve"> benytte </w:t>
          </w:r>
          <w:r w:rsidRPr="00D1241A">
            <w:rPr>
              <w:b/>
            </w:rPr>
            <w:t>puls</w:t>
          </w:r>
          <w:r w:rsidR="00D1241A">
            <w:rPr>
              <w:b/>
            </w:rPr>
            <w:t>’</w:t>
          </w:r>
          <w:r>
            <w:t xml:space="preserve"> logo. Logoet finder I på hjemmesiden</w:t>
          </w:r>
          <w:r w:rsidR="00D1241A">
            <w:t>,</w:t>
          </w:r>
          <w:r>
            <w:t xml:space="preserve"> og her kan I også læse mere om</w:t>
          </w:r>
          <w:r w:rsidR="00D1241A">
            <w:t>,</w:t>
          </w:r>
          <w:r>
            <w:t xml:space="preserve"> hvordan I kreditere</w:t>
          </w:r>
          <w:r w:rsidR="00D1241A">
            <w:t>r</w:t>
          </w:r>
          <w:r>
            <w:t xml:space="preserve">. </w:t>
          </w:r>
        </w:p>
        <w:p w:rsidR="00A32316" w:rsidRDefault="00A32316" w:rsidP="005F00EA"/>
        <w:p w:rsidR="00A32316" w:rsidRDefault="00353EE0" w:rsidP="005F00EA">
          <w:r>
            <w:t>Vi opfordrer jer til at</w:t>
          </w:r>
          <w:r w:rsidR="00A32316">
            <w:t xml:space="preserve"> dele</w:t>
          </w:r>
          <w:r>
            <w:t xml:space="preserve"> jeres</w:t>
          </w:r>
          <w:r w:rsidR="00A32316">
            <w:t xml:space="preserve"> </w:t>
          </w:r>
          <w:r w:rsidR="00D1241A" w:rsidRPr="00D1241A">
            <w:rPr>
              <w:b/>
            </w:rPr>
            <w:t>puls</w:t>
          </w:r>
          <w:r w:rsidR="00D1241A">
            <w:t>-aktiviteter</w:t>
          </w:r>
          <w:r w:rsidR="00A32316">
            <w:t xml:space="preserve"> på </w:t>
          </w:r>
          <w:r w:rsidRPr="00D1241A">
            <w:rPr>
              <w:b/>
            </w:rPr>
            <w:t>puls</w:t>
          </w:r>
          <w:r>
            <w:t>’ F</w:t>
          </w:r>
          <w:r w:rsidR="00A32316">
            <w:t xml:space="preserve">acebookside: </w:t>
          </w:r>
          <w:hyperlink r:id="rId10" w:history="1">
            <w:r w:rsidR="00A32316" w:rsidRPr="009C1D45">
              <w:rPr>
                <w:rStyle w:val="Hyperlink"/>
              </w:rPr>
              <w:t>https://www.facebook.com/pulsnordiclivemusic/</w:t>
            </w:r>
          </w:hyperlink>
        </w:p>
        <w:p w:rsidR="00F23DCE" w:rsidRDefault="00F23DCE" w:rsidP="005F00EA"/>
        <w:p w:rsidR="00F23DCE" w:rsidRDefault="00F23DCE" w:rsidP="005F00EA"/>
        <w:p w:rsidR="00F23DCE" w:rsidRDefault="00F23DCE" w:rsidP="00F23DCE">
          <w:pPr>
            <w:jc w:val="center"/>
            <w:rPr>
              <w:b/>
            </w:rPr>
          </w:pPr>
        </w:p>
        <w:p w:rsidR="00F23DCE" w:rsidRPr="00F23DCE" w:rsidRDefault="00F23DCE" w:rsidP="00F23DCE">
          <w:pPr>
            <w:jc w:val="center"/>
            <w:rPr>
              <w:b/>
            </w:rPr>
          </w:pPr>
          <w:r w:rsidRPr="00F23DCE">
            <w:rPr>
              <w:b/>
            </w:rPr>
            <w:t>Nordisk Kulturfond</w:t>
          </w:r>
        </w:p>
        <w:p w:rsidR="00F23DCE" w:rsidRDefault="00F23DCE" w:rsidP="00F23DCE">
          <w:pPr>
            <w:jc w:val="center"/>
          </w:pPr>
          <w:r>
            <w:t>Ved Stranden 18</w:t>
          </w:r>
        </w:p>
        <w:p w:rsidR="00F23DCE" w:rsidRDefault="00F23DCE" w:rsidP="00F23DCE">
          <w:pPr>
            <w:jc w:val="center"/>
          </w:pPr>
          <w:r>
            <w:t>DK – 1061 København K</w:t>
          </w:r>
        </w:p>
        <w:p w:rsidR="00F23DCE" w:rsidRPr="00D1241A" w:rsidRDefault="00F23DCE" w:rsidP="00F23DCE">
          <w:pPr>
            <w:jc w:val="center"/>
          </w:pPr>
          <w:r w:rsidRPr="00D1241A">
            <w:t>Tlf. +45 3396 0242</w:t>
          </w:r>
        </w:p>
        <w:p w:rsidR="00F23DCE" w:rsidRPr="00D1241A" w:rsidRDefault="00152472" w:rsidP="00F23DCE">
          <w:pPr>
            <w:jc w:val="center"/>
          </w:pPr>
          <w:hyperlink r:id="rId11" w:history="1">
            <w:r w:rsidR="00F23DCE" w:rsidRPr="00D1241A">
              <w:rPr>
                <w:rStyle w:val="Hyperlink"/>
              </w:rPr>
              <w:t>puls@norden.org</w:t>
            </w:r>
          </w:hyperlink>
        </w:p>
        <w:p w:rsidR="00437CC1" w:rsidRDefault="00152472" w:rsidP="00D1241A">
          <w:pPr>
            <w:jc w:val="center"/>
          </w:pPr>
          <w:hyperlink r:id="rId12" w:anchor="puls" w:history="1">
            <w:r w:rsidR="00D1241A" w:rsidRPr="00D1241A">
              <w:rPr>
                <w:rStyle w:val="Hyperlink"/>
              </w:rPr>
              <w:t>https://www.nordiskkulturfond.org/soeg-stoette/#puls</w:t>
            </w:r>
          </w:hyperlink>
          <w:r w:rsidR="00A32316" w:rsidRPr="00D1241A">
            <w:t xml:space="preserve"> </w:t>
          </w:r>
        </w:p>
      </w:sdtContent>
    </w:sdt>
    <w:sectPr w:rsidR="00437CC1" w:rsidSect="00F467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86" w:right="3119" w:bottom="1418" w:left="1701" w:header="1191" w:footer="5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DF" w:rsidRDefault="007772DF" w:rsidP="009E4B94">
      <w:pPr>
        <w:spacing w:line="240" w:lineRule="auto"/>
      </w:pPr>
      <w:r>
        <w:separator/>
      </w:r>
    </w:p>
  </w:endnote>
  <w:endnote w:type="continuationSeparator" w:id="0">
    <w:p w:rsidR="007772DF" w:rsidRDefault="007772D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57" w:rsidRDefault="00235E5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E2574F" wp14:editId="443C594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00000" cy="4896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48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329E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9.65pt;margin-top:0;width:70.85pt;height:38.5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" filled="f" stroked="f" strokeweight=".5pt">
              <v:textbox inset="0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329E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57" w:rsidRDefault="00235E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DF" w:rsidRDefault="007772DF" w:rsidP="009E4B94">
      <w:pPr>
        <w:spacing w:line="240" w:lineRule="auto"/>
      </w:pPr>
      <w:r>
        <w:separator/>
      </w:r>
    </w:p>
  </w:footnote>
  <w:footnote w:type="continuationSeparator" w:id="0">
    <w:p w:rsidR="007772DF" w:rsidRDefault="007772D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57" w:rsidRDefault="00235E5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18" w:rsidRDefault="0037591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60C6EE90" wp14:editId="4ABAFC8A">
          <wp:simplePos x="0" y="0"/>
          <wp:positionH relativeFrom="page">
            <wp:posOffset>1080135</wp:posOffset>
          </wp:positionH>
          <wp:positionV relativeFrom="page">
            <wp:posOffset>396240</wp:posOffset>
          </wp:positionV>
          <wp:extent cx="1242000" cy="298800"/>
          <wp:effectExtent l="0" t="0" r="0" b="6350"/>
          <wp:wrapNone/>
          <wp:docPr id="16" name="Logo_2" descr="U:\Nordisk Kulturfond\Jobs\5673_Word og PowerPoint skabeloner Office 2010\Work\Grafik\NordiskKulturfond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Nordisk Kulturfond\Jobs\5673_Word og PowerPoint skabeloner Office 2010\Work\Grafik\NordiskKulturfond_BLAC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27723C9" wp14:editId="2FA48DD8">
          <wp:simplePos x="0" y="0"/>
          <wp:positionH relativeFrom="page">
            <wp:posOffset>360045</wp:posOffset>
          </wp:positionH>
          <wp:positionV relativeFrom="page">
            <wp:posOffset>385445</wp:posOffset>
          </wp:positionV>
          <wp:extent cx="324000" cy="9946800"/>
          <wp:effectExtent l="0" t="0" r="0" b="0"/>
          <wp:wrapNone/>
          <wp:docPr id="17" name="NK Logo_2" descr="U:\Nordisk Kulturfond\Jobs\5673_Word og PowerPoint skabeloner Office 2010\Work\Grafik\Word NK_min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Nordisk Kulturfond\Jobs\5673_Word og PowerPoint skabeloner Office 2010\Work\Grafik\Word NK_min_Black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9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CF" w:rsidRDefault="0037591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A38C723" wp14:editId="4F3C7037">
          <wp:simplePos x="0" y="0"/>
          <wp:positionH relativeFrom="page">
            <wp:posOffset>1080135</wp:posOffset>
          </wp:positionH>
          <wp:positionV relativeFrom="page">
            <wp:posOffset>396240</wp:posOffset>
          </wp:positionV>
          <wp:extent cx="1242000" cy="298800"/>
          <wp:effectExtent l="0" t="0" r="0" b="6350"/>
          <wp:wrapNone/>
          <wp:docPr id="18" name="Logo" descr="U:\Nordisk Kulturfond\Jobs\5673_Word og PowerPoint skabeloner Office 2010\Work\Grafik\NordiskKulturfond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Nordisk Kulturfond\Jobs\5673_Word og PowerPoint skabeloner Office 2010\Work\Grafik\NordiskKulturfond_BLAC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3CF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738D0FA3" wp14:editId="059DE511">
          <wp:simplePos x="0" y="0"/>
          <wp:positionH relativeFrom="page">
            <wp:posOffset>360045</wp:posOffset>
          </wp:positionH>
          <wp:positionV relativeFrom="page">
            <wp:posOffset>385445</wp:posOffset>
          </wp:positionV>
          <wp:extent cx="324000" cy="9946800"/>
          <wp:effectExtent l="0" t="0" r="0" b="0"/>
          <wp:wrapNone/>
          <wp:docPr id="20" name="NK Logo" descr="U:\Nordisk Kulturfond\Jobs\5673_Word og PowerPoint skabeloner Office 2010\Work\Grafik\Word NK_min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Nordisk Kulturfond\Jobs\5673_Word og PowerPoint skabeloner Office 2010\Work\Grafik\Word NK_min_Black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9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91416C"/>
    <w:multiLevelType w:val="hybridMultilevel"/>
    <w:tmpl w:val="4A2E1F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91534"/>
    <w:multiLevelType w:val="hybridMultilevel"/>
    <w:tmpl w:val="113EE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054E7"/>
    <w:multiLevelType w:val="hybridMultilevel"/>
    <w:tmpl w:val="C5B89A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0588C"/>
    <w:multiLevelType w:val="multilevel"/>
    <w:tmpl w:val="59EC0F64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701"/>
      </w:pPr>
      <w:rPr>
        <w:rFonts w:hint="default"/>
      </w:rPr>
    </w:lvl>
  </w:abstractNum>
  <w:abstractNum w:abstractNumId="13">
    <w:nsid w:val="7FB354B8"/>
    <w:multiLevelType w:val="multilevel"/>
    <w:tmpl w:val="D8049196"/>
    <w:lvl w:ilvl="0">
      <w:start w:val="1"/>
      <w:numFmt w:val="bullet"/>
      <w:pStyle w:val="Opstilling-punkttegn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644" w:hanging="170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44"/>
    <w:rsid w:val="00004865"/>
    <w:rsid w:val="00033017"/>
    <w:rsid w:val="00037398"/>
    <w:rsid w:val="00040272"/>
    <w:rsid w:val="00052ADB"/>
    <w:rsid w:val="00094ABD"/>
    <w:rsid w:val="000D5E30"/>
    <w:rsid w:val="000F2AD0"/>
    <w:rsid w:val="00110EEA"/>
    <w:rsid w:val="0013244F"/>
    <w:rsid w:val="00152472"/>
    <w:rsid w:val="00167831"/>
    <w:rsid w:val="00182651"/>
    <w:rsid w:val="00186605"/>
    <w:rsid w:val="001D1A5C"/>
    <w:rsid w:val="002358D7"/>
    <w:rsid w:val="00235E57"/>
    <w:rsid w:val="00244D70"/>
    <w:rsid w:val="002560C5"/>
    <w:rsid w:val="002670A2"/>
    <w:rsid w:val="002D33BB"/>
    <w:rsid w:val="002D5562"/>
    <w:rsid w:val="002D7C29"/>
    <w:rsid w:val="002E0A7F"/>
    <w:rsid w:val="002E74A4"/>
    <w:rsid w:val="0033282F"/>
    <w:rsid w:val="00353EE0"/>
    <w:rsid w:val="00375918"/>
    <w:rsid w:val="0038106A"/>
    <w:rsid w:val="00396EB9"/>
    <w:rsid w:val="003B35B0"/>
    <w:rsid w:val="003B42D5"/>
    <w:rsid w:val="003C4F9F"/>
    <w:rsid w:val="003C60F1"/>
    <w:rsid w:val="003D68CA"/>
    <w:rsid w:val="003E596B"/>
    <w:rsid w:val="003F2F7E"/>
    <w:rsid w:val="00406264"/>
    <w:rsid w:val="00421A09"/>
    <w:rsid w:val="00424709"/>
    <w:rsid w:val="00424AD9"/>
    <w:rsid w:val="00437CC1"/>
    <w:rsid w:val="00442551"/>
    <w:rsid w:val="00450521"/>
    <w:rsid w:val="00477259"/>
    <w:rsid w:val="004B1434"/>
    <w:rsid w:val="004C01B2"/>
    <w:rsid w:val="00512754"/>
    <w:rsid w:val="005334BE"/>
    <w:rsid w:val="00545B44"/>
    <w:rsid w:val="0055251B"/>
    <w:rsid w:val="005A28D4"/>
    <w:rsid w:val="005C5F97"/>
    <w:rsid w:val="005F00EA"/>
    <w:rsid w:val="005F1580"/>
    <w:rsid w:val="005F3ED8"/>
    <w:rsid w:val="005F6B57"/>
    <w:rsid w:val="006413A3"/>
    <w:rsid w:val="00655B49"/>
    <w:rsid w:val="00681D83"/>
    <w:rsid w:val="006900C2"/>
    <w:rsid w:val="00694ACC"/>
    <w:rsid w:val="006B30A9"/>
    <w:rsid w:val="006C7FB8"/>
    <w:rsid w:val="006F75CE"/>
    <w:rsid w:val="0070267E"/>
    <w:rsid w:val="00706E32"/>
    <w:rsid w:val="007546AF"/>
    <w:rsid w:val="00765934"/>
    <w:rsid w:val="007772DF"/>
    <w:rsid w:val="00781605"/>
    <w:rsid w:val="007D7D21"/>
    <w:rsid w:val="007E373C"/>
    <w:rsid w:val="00821038"/>
    <w:rsid w:val="00834486"/>
    <w:rsid w:val="00846CC8"/>
    <w:rsid w:val="00892D08"/>
    <w:rsid w:val="00893791"/>
    <w:rsid w:val="00894B9F"/>
    <w:rsid w:val="008A2095"/>
    <w:rsid w:val="008A59DD"/>
    <w:rsid w:val="008B64DA"/>
    <w:rsid w:val="008E5A6D"/>
    <w:rsid w:val="008F32DF"/>
    <w:rsid w:val="008F4D20"/>
    <w:rsid w:val="0092493C"/>
    <w:rsid w:val="00951B25"/>
    <w:rsid w:val="009652F6"/>
    <w:rsid w:val="009737E4"/>
    <w:rsid w:val="00983B74"/>
    <w:rsid w:val="00990263"/>
    <w:rsid w:val="009A4CCC"/>
    <w:rsid w:val="009B1305"/>
    <w:rsid w:val="009C7D9F"/>
    <w:rsid w:val="009E4B94"/>
    <w:rsid w:val="00A20AC5"/>
    <w:rsid w:val="00A32316"/>
    <w:rsid w:val="00A726A7"/>
    <w:rsid w:val="00A90750"/>
    <w:rsid w:val="00AB4582"/>
    <w:rsid w:val="00AE39EC"/>
    <w:rsid w:val="00AE6185"/>
    <w:rsid w:val="00AF1D02"/>
    <w:rsid w:val="00B00D92"/>
    <w:rsid w:val="00B4407D"/>
    <w:rsid w:val="00B44A00"/>
    <w:rsid w:val="00B51ACE"/>
    <w:rsid w:val="00B94AE8"/>
    <w:rsid w:val="00BA3C54"/>
    <w:rsid w:val="00BA6FEF"/>
    <w:rsid w:val="00BB4255"/>
    <w:rsid w:val="00BC3F97"/>
    <w:rsid w:val="00BF055C"/>
    <w:rsid w:val="00C1379F"/>
    <w:rsid w:val="00C329E5"/>
    <w:rsid w:val="00C357EF"/>
    <w:rsid w:val="00C83879"/>
    <w:rsid w:val="00C84225"/>
    <w:rsid w:val="00CB7C4C"/>
    <w:rsid w:val="00CC6322"/>
    <w:rsid w:val="00D05C4C"/>
    <w:rsid w:val="00D1241A"/>
    <w:rsid w:val="00D223CF"/>
    <w:rsid w:val="00D24915"/>
    <w:rsid w:val="00D276F0"/>
    <w:rsid w:val="00D27D0E"/>
    <w:rsid w:val="00D3752F"/>
    <w:rsid w:val="00D4396E"/>
    <w:rsid w:val="00D467AA"/>
    <w:rsid w:val="00D46D57"/>
    <w:rsid w:val="00D53670"/>
    <w:rsid w:val="00D6093F"/>
    <w:rsid w:val="00D60E12"/>
    <w:rsid w:val="00D65778"/>
    <w:rsid w:val="00D96141"/>
    <w:rsid w:val="00DB31AF"/>
    <w:rsid w:val="00DC3383"/>
    <w:rsid w:val="00DC61BD"/>
    <w:rsid w:val="00DD1936"/>
    <w:rsid w:val="00DE2B28"/>
    <w:rsid w:val="00DF4B8F"/>
    <w:rsid w:val="00E53EE9"/>
    <w:rsid w:val="00E5454D"/>
    <w:rsid w:val="00E62BD7"/>
    <w:rsid w:val="00EB1272"/>
    <w:rsid w:val="00EB26AD"/>
    <w:rsid w:val="00EC0705"/>
    <w:rsid w:val="00EF0ED0"/>
    <w:rsid w:val="00F06868"/>
    <w:rsid w:val="00F0697B"/>
    <w:rsid w:val="00F110F0"/>
    <w:rsid w:val="00F1404E"/>
    <w:rsid w:val="00F233E4"/>
    <w:rsid w:val="00F23DCE"/>
    <w:rsid w:val="00F46744"/>
    <w:rsid w:val="00F54D7A"/>
    <w:rsid w:val="00F710A5"/>
    <w:rsid w:val="00FA3907"/>
    <w:rsid w:val="00FB018C"/>
    <w:rsid w:val="00FB1296"/>
    <w:rsid w:val="00FC5C4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9" w:qFormat="1"/>
    <w:lsdException w:name="heading 4" w:semiHidden="0" w:uiPriority="9" w:qFormat="1"/>
    <w:lsdException w:name="heading 5" w:semiHidden="0" w:uiPriority="9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footnote reference" w:uiPriority="21"/>
    <w:lsdException w:name="page number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nhideWhenUsed="1" w:qFormat="1"/>
    <w:lsdException w:name="List Number" w:semiHidden="0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9B1305"/>
  </w:style>
  <w:style w:type="paragraph" w:styleId="Overskrift1">
    <w:name w:val="heading 1"/>
    <w:basedOn w:val="Normal"/>
    <w:next w:val="Normal"/>
    <w:link w:val="Overskrift1Tegn"/>
    <w:uiPriority w:val="1"/>
    <w:qFormat/>
    <w:rsid w:val="00D223CF"/>
    <w:pPr>
      <w:keepNext/>
      <w:keepLines/>
      <w:spacing w:before="460" w:after="230" w:line="36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223CF"/>
    <w:pPr>
      <w:keepNext/>
      <w:keepLines/>
      <w:spacing w:before="460" w:after="23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223CF"/>
    <w:pPr>
      <w:keepNext/>
      <w:keepLines/>
      <w:spacing w:before="230"/>
      <w:contextualSpacing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223CF"/>
    <w:pPr>
      <w:keepNext/>
      <w:keepLines/>
      <w:spacing w:before="23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5C49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5C49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223CF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223CF"/>
    <w:rPr>
      <w:rFonts w:eastAsiaTheme="majorEastAsi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223CF"/>
    <w:rPr>
      <w:rFonts w:eastAsiaTheme="majorEastAsia" w:cstheme="majorBidi"/>
      <w:bCs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223CF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5C49"/>
    <w:rPr>
      <w:sz w:val="16"/>
      <w:szCs w:val="20"/>
    </w:rPr>
  </w:style>
  <w:style w:type="paragraph" w:styleId="Opstilling-punkttegn">
    <w:name w:val="List Bullet"/>
    <w:basedOn w:val="Normal"/>
    <w:uiPriority w:val="3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EB1272"/>
    <w:pPr>
      <w:spacing w:line="22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5C4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B1296"/>
    <w:pPr>
      <w:spacing w:before="40" w:after="40" w:line="200" w:lineRule="atLeas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4"/>
    <w:rsid w:val="00FB1296"/>
    <w:pPr>
      <w:ind w:left="0"/>
    </w:pPr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FB1296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">
    <w:name w:val="Rubrik"/>
    <w:basedOn w:val="Normal"/>
    <w:uiPriority w:val="1"/>
    <w:rsid w:val="00186605"/>
    <w:pPr>
      <w:spacing w:after="600" w:line="480" w:lineRule="atLeast"/>
      <w:contextualSpacing/>
    </w:pPr>
    <w:rPr>
      <w:b/>
      <w:sz w:val="4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2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5C49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99"/>
    <w:semiHidden/>
    <w:rsid w:val="00DF4B8F"/>
    <w:pPr>
      <w:spacing w:line="240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IngenafstandTegn">
    <w:name w:val="Ingen afstand Tegn"/>
    <w:basedOn w:val="Standardskrifttypeiafsnit"/>
    <w:link w:val="Ingenafstand"/>
    <w:uiPriority w:val="99"/>
    <w:semiHidden/>
    <w:rsid w:val="00894B9F"/>
    <w:rPr>
      <w:rFonts w:asciiTheme="minorHAnsi" w:eastAsiaTheme="minorEastAsia" w:hAnsiTheme="minorHAnsi"/>
      <w:sz w:val="22"/>
      <w:szCs w:val="22"/>
      <w:lang w:val="en-US" w:eastAsia="ja-JP"/>
    </w:rPr>
  </w:style>
  <w:style w:type="paragraph" w:customStyle="1" w:styleId="Forsidetitelhvid">
    <w:name w:val="Forside titel hvid"/>
    <w:basedOn w:val="Rubrik"/>
    <w:uiPriority w:val="7"/>
    <w:rsid w:val="002670A2"/>
    <w:pPr>
      <w:spacing w:after="0"/>
    </w:pPr>
    <w:rPr>
      <w:color w:val="FFFFFF"/>
    </w:rPr>
  </w:style>
  <w:style w:type="paragraph" w:customStyle="1" w:styleId="Manchet">
    <w:name w:val="Manchet"/>
    <w:basedOn w:val="Normal"/>
    <w:uiPriority w:val="2"/>
    <w:rsid w:val="00AE6185"/>
    <w:pPr>
      <w:spacing w:before="460" w:after="460"/>
      <w:contextualSpacing/>
    </w:pPr>
    <w:rPr>
      <w:b/>
    </w:rPr>
  </w:style>
  <w:style w:type="paragraph" w:customStyle="1" w:styleId="Forsideundertitel">
    <w:name w:val="Forside undertitel"/>
    <w:basedOn w:val="Normal"/>
    <w:uiPriority w:val="7"/>
    <w:rsid w:val="009C7D9F"/>
    <w:pPr>
      <w:spacing w:before="230"/>
      <w:contextualSpacing/>
    </w:pPr>
    <w:rPr>
      <w:b/>
      <w:color w:val="FFFFFF"/>
    </w:rPr>
  </w:style>
  <w:style w:type="paragraph" w:customStyle="1" w:styleId="ForsideDatoogSted">
    <w:name w:val="Forside Dato og Sted"/>
    <w:basedOn w:val="Forsideundertitel"/>
    <w:uiPriority w:val="7"/>
    <w:rsid w:val="009C7D9F"/>
    <w:pPr>
      <w:spacing w:before="520" w:line="380" w:lineRule="atLeast"/>
    </w:pPr>
    <w:rPr>
      <w:sz w:val="32"/>
    </w:rPr>
  </w:style>
  <w:style w:type="paragraph" w:customStyle="1" w:styleId="ForsideDato">
    <w:name w:val="Forside Dato"/>
    <w:basedOn w:val="ForsideDatoogSted"/>
    <w:uiPriority w:val="7"/>
    <w:rsid w:val="00A20AC5"/>
    <w:pPr>
      <w:spacing w:before="360" w:line="460" w:lineRule="atLeast"/>
    </w:pPr>
    <w:rPr>
      <w:sz w:val="42"/>
    </w:rPr>
  </w:style>
  <w:style w:type="paragraph" w:customStyle="1" w:styleId="ForsideNrogr">
    <w:name w:val="Forside Nr og år"/>
    <w:basedOn w:val="Forsideundertitel"/>
    <w:uiPriority w:val="7"/>
    <w:rsid w:val="00A20AC5"/>
    <w:pPr>
      <w:spacing w:before="0" w:after="380"/>
    </w:pPr>
  </w:style>
  <w:style w:type="paragraph" w:customStyle="1" w:styleId="Dagogkl">
    <w:name w:val="Dag og kl"/>
    <w:basedOn w:val="Normal"/>
    <w:next w:val="Normal"/>
    <w:uiPriority w:val="7"/>
    <w:rsid w:val="00D60E12"/>
    <w:pPr>
      <w:spacing w:before="460"/>
      <w:contextualSpacing/>
    </w:pPr>
    <w:rPr>
      <w:b/>
      <w:caps/>
    </w:rPr>
  </w:style>
  <w:style w:type="paragraph" w:customStyle="1" w:styleId="Mdeinfo">
    <w:name w:val="Møde info"/>
    <w:basedOn w:val="Normal"/>
    <w:uiPriority w:val="7"/>
    <w:rsid w:val="00FA3907"/>
    <w:pPr>
      <w:spacing w:line="200" w:lineRule="atLeast"/>
    </w:pPr>
    <w:rPr>
      <w:sz w:val="16"/>
    </w:rPr>
  </w:style>
  <w:style w:type="paragraph" w:customStyle="1" w:styleId="MdeinfoOverskrift">
    <w:name w:val="Møde info Overskrift"/>
    <w:basedOn w:val="Mdeinfo"/>
    <w:uiPriority w:val="7"/>
    <w:rsid w:val="00FA3907"/>
    <w:rPr>
      <w:b/>
    </w:rPr>
  </w:style>
  <w:style w:type="paragraph" w:customStyle="1" w:styleId="Tabel-Overskrift1">
    <w:name w:val="Tabel - Overskrift 1"/>
    <w:basedOn w:val="Tabel"/>
    <w:uiPriority w:val="4"/>
    <w:rsid w:val="00FB1296"/>
    <w:pPr>
      <w:ind w:left="0"/>
    </w:pPr>
    <w:rPr>
      <w:b/>
      <w:caps/>
    </w:rPr>
  </w:style>
  <w:style w:type="paragraph" w:customStyle="1" w:styleId="Tabel-Overskrift2">
    <w:name w:val="Tabel - Overskrift 2"/>
    <w:basedOn w:val="Tabel"/>
    <w:uiPriority w:val="4"/>
    <w:rsid w:val="00FB1296"/>
    <w:pPr>
      <w:ind w:left="0"/>
    </w:pPr>
    <w:rPr>
      <w:b/>
    </w:rPr>
  </w:style>
  <w:style w:type="paragraph" w:customStyle="1" w:styleId="Tabel-Overskrift1Hjrestillet">
    <w:name w:val="Tabel - Overskrift 1 Højrestillet"/>
    <w:basedOn w:val="Tabel-Overskrift1"/>
    <w:uiPriority w:val="4"/>
    <w:rsid w:val="00BC3F97"/>
    <w:pPr>
      <w:ind w:left="85"/>
      <w:jc w:val="right"/>
    </w:pPr>
  </w:style>
  <w:style w:type="table" w:customStyle="1" w:styleId="NordiskKulturfondTabel">
    <w:name w:val="Nordisk Kulturfond Tabel"/>
    <w:basedOn w:val="Tabel-Normal"/>
    <w:uiPriority w:val="99"/>
    <w:rsid w:val="00BC3F97"/>
    <w:pPr>
      <w:spacing w:before="40" w:after="40" w:line="200" w:lineRule="atLeast"/>
      <w:ind w:right="85"/>
    </w:pPr>
    <w:rPr>
      <w:sz w:val="16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illedetekst">
    <w:name w:val="Billede tekst"/>
    <w:basedOn w:val="Normal"/>
    <w:uiPriority w:val="3"/>
    <w:rsid w:val="00EB26AD"/>
    <w:pPr>
      <w:spacing w:line="200" w:lineRule="atLeast"/>
    </w:pPr>
    <w:rPr>
      <w:color w:val="FFFFFF"/>
      <w:sz w:val="16"/>
    </w:rPr>
  </w:style>
  <w:style w:type="paragraph" w:customStyle="1" w:styleId="Billedeoverskrift">
    <w:name w:val="Billede overskrift"/>
    <w:basedOn w:val="Billedetekst"/>
    <w:next w:val="Billedetekst"/>
    <w:uiPriority w:val="3"/>
    <w:rsid w:val="00A726A7"/>
    <w:pPr>
      <w:spacing w:after="200" w:line="290" w:lineRule="atLeast"/>
      <w:contextualSpacing/>
    </w:pPr>
    <w:rPr>
      <w:b/>
      <w:sz w:val="26"/>
    </w:rPr>
  </w:style>
  <w:style w:type="paragraph" w:customStyle="1" w:styleId="Faktabokstekst">
    <w:name w:val="Faktaboks tekst"/>
    <w:basedOn w:val="Normal"/>
    <w:uiPriority w:val="5"/>
    <w:rsid w:val="00D276F0"/>
    <w:pPr>
      <w:spacing w:before="397" w:after="397" w:line="390" w:lineRule="atLeast"/>
      <w:ind w:left="941" w:right="454"/>
      <w:contextualSpacing/>
    </w:pPr>
    <w:rPr>
      <w:b/>
      <w:sz w:val="32"/>
    </w:rPr>
  </w:style>
  <w:style w:type="paragraph" w:styleId="Listeafsnit">
    <w:name w:val="List Paragraph"/>
    <w:basedOn w:val="Normal"/>
    <w:uiPriority w:val="99"/>
    <w:semiHidden/>
    <w:qFormat/>
    <w:rsid w:val="00545B44"/>
    <w:pPr>
      <w:ind w:left="720"/>
      <w:contextualSpacing/>
    </w:pPr>
  </w:style>
  <w:style w:type="character" w:styleId="Hyperlink">
    <w:name w:val="Hyperlink"/>
    <w:basedOn w:val="Standardskrifttypeiafsnit"/>
    <w:uiPriority w:val="21"/>
    <w:semiHidden/>
    <w:rsid w:val="005F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9" w:qFormat="1"/>
    <w:lsdException w:name="heading 4" w:semiHidden="0" w:uiPriority="9" w:qFormat="1"/>
    <w:lsdException w:name="heading 5" w:semiHidden="0" w:uiPriority="9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footnote reference" w:uiPriority="21"/>
    <w:lsdException w:name="page number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nhideWhenUsed="1" w:qFormat="1"/>
    <w:lsdException w:name="List Number" w:semiHidden="0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9B1305"/>
  </w:style>
  <w:style w:type="paragraph" w:styleId="Overskrift1">
    <w:name w:val="heading 1"/>
    <w:basedOn w:val="Normal"/>
    <w:next w:val="Normal"/>
    <w:link w:val="Overskrift1Tegn"/>
    <w:uiPriority w:val="1"/>
    <w:qFormat/>
    <w:rsid w:val="00D223CF"/>
    <w:pPr>
      <w:keepNext/>
      <w:keepLines/>
      <w:spacing w:before="460" w:after="230" w:line="36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223CF"/>
    <w:pPr>
      <w:keepNext/>
      <w:keepLines/>
      <w:spacing w:before="460" w:after="23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223CF"/>
    <w:pPr>
      <w:keepNext/>
      <w:keepLines/>
      <w:spacing w:before="230"/>
      <w:contextualSpacing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223CF"/>
    <w:pPr>
      <w:keepNext/>
      <w:keepLines/>
      <w:spacing w:before="23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5C49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5C49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223CF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223CF"/>
    <w:rPr>
      <w:rFonts w:eastAsiaTheme="majorEastAsi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223CF"/>
    <w:rPr>
      <w:rFonts w:eastAsiaTheme="majorEastAsia" w:cstheme="majorBidi"/>
      <w:bCs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223CF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5C49"/>
    <w:rPr>
      <w:sz w:val="16"/>
      <w:szCs w:val="20"/>
    </w:rPr>
  </w:style>
  <w:style w:type="paragraph" w:styleId="Opstilling-punkttegn">
    <w:name w:val="List Bullet"/>
    <w:basedOn w:val="Normal"/>
    <w:uiPriority w:val="3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EB1272"/>
    <w:pPr>
      <w:spacing w:line="22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5C4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B1296"/>
    <w:pPr>
      <w:spacing w:before="40" w:after="40" w:line="200" w:lineRule="atLeas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4"/>
    <w:rsid w:val="00FB1296"/>
    <w:pPr>
      <w:ind w:left="0"/>
    </w:pPr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FB1296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">
    <w:name w:val="Rubrik"/>
    <w:basedOn w:val="Normal"/>
    <w:uiPriority w:val="1"/>
    <w:rsid w:val="00186605"/>
    <w:pPr>
      <w:spacing w:after="600" w:line="480" w:lineRule="atLeast"/>
      <w:contextualSpacing/>
    </w:pPr>
    <w:rPr>
      <w:b/>
      <w:sz w:val="4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2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5C49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99"/>
    <w:semiHidden/>
    <w:rsid w:val="00DF4B8F"/>
    <w:pPr>
      <w:spacing w:line="240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IngenafstandTegn">
    <w:name w:val="Ingen afstand Tegn"/>
    <w:basedOn w:val="Standardskrifttypeiafsnit"/>
    <w:link w:val="Ingenafstand"/>
    <w:uiPriority w:val="99"/>
    <w:semiHidden/>
    <w:rsid w:val="00894B9F"/>
    <w:rPr>
      <w:rFonts w:asciiTheme="minorHAnsi" w:eastAsiaTheme="minorEastAsia" w:hAnsiTheme="minorHAnsi"/>
      <w:sz w:val="22"/>
      <w:szCs w:val="22"/>
      <w:lang w:val="en-US" w:eastAsia="ja-JP"/>
    </w:rPr>
  </w:style>
  <w:style w:type="paragraph" w:customStyle="1" w:styleId="Forsidetitelhvid">
    <w:name w:val="Forside titel hvid"/>
    <w:basedOn w:val="Rubrik"/>
    <w:uiPriority w:val="7"/>
    <w:rsid w:val="002670A2"/>
    <w:pPr>
      <w:spacing w:after="0"/>
    </w:pPr>
    <w:rPr>
      <w:color w:val="FFFFFF"/>
    </w:rPr>
  </w:style>
  <w:style w:type="paragraph" w:customStyle="1" w:styleId="Manchet">
    <w:name w:val="Manchet"/>
    <w:basedOn w:val="Normal"/>
    <w:uiPriority w:val="2"/>
    <w:rsid w:val="00AE6185"/>
    <w:pPr>
      <w:spacing w:before="460" w:after="460"/>
      <w:contextualSpacing/>
    </w:pPr>
    <w:rPr>
      <w:b/>
    </w:rPr>
  </w:style>
  <w:style w:type="paragraph" w:customStyle="1" w:styleId="Forsideundertitel">
    <w:name w:val="Forside undertitel"/>
    <w:basedOn w:val="Normal"/>
    <w:uiPriority w:val="7"/>
    <w:rsid w:val="009C7D9F"/>
    <w:pPr>
      <w:spacing w:before="230"/>
      <w:contextualSpacing/>
    </w:pPr>
    <w:rPr>
      <w:b/>
      <w:color w:val="FFFFFF"/>
    </w:rPr>
  </w:style>
  <w:style w:type="paragraph" w:customStyle="1" w:styleId="ForsideDatoogSted">
    <w:name w:val="Forside Dato og Sted"/>
    <w:basedOn w:val="Forsideundertitel"/>
    <w:uiPriority w:val="7"/>
    <w:rsid w:val="009C7D9F"/>
    <w:pPr>
      <w:spacing w:before="520" w:line="380" w:lineRule="atLeast"/>
    </w:pPr>
    <w:rPr>
      <w:sz w:val="32"/>
    </w:rPr>
  </w:style>
  <w:style w:type="paragraph" w:customStyle="1" w:styleId="ForsideDato">
    <w:name w:val="Forside Dato"/>
    <w:basedOn w:val="ForsideDatoogSted"/>
    <w:uiPriority w:val="7"/>
    <w:rsid w:val="00A20AC5"/>
    <w:pPr>
      <w:spacing w:before="360" w:line="460" w:lineRule="atLeast"/>
    </w:pPr>
    <w:rPr>
      <w:sz w:val="42"/>
    </w:rPr>
  </w:style>
  <w:style w:type="paragraph" w:customStyle="1" w:styleId="ForsideNrogr">
    <w:name w:val="Forside Nr og år"/>
    <w:basedOn w:val="Forsideundertitel"/>
    <w:uiPriority w:val="7"/>
    <w:rsid w:val="00A20AC5"/>
    <w:pPr>
      <w:spacing w:before="0" w:after="380"/>
    </w:pPr>
  </w:style>
  <w:style w:type="paragraph" w:customStyle="1" w:styleId="Dagogkl">
    <w:name w:val="Dag og kl"/>
    <w:basedOn w:val="Normal"/>
    <w:next w:val="Normal"/>
    <w:uiPriority w:val="7"/>
    <w:rsid w:val="00D60E12"/>
    <w:pPr>
      <w:spacing w:before="460"/>
      <w:contextualSpacing/>
    </w:pPr>
    <w:rPr>
      <w:b/>
      <w:caps/>
    </w:rPr>
  </w:style>
  <w:style w:type="paragraph" w:customStyle="1" w:styleId="Mdeinfo">
    <w:name w:val="Møde info"/>
    <w:basedOn w:val="Normal"/>
    <w:uiPriority w:val="7"/>
    <w:rsid w:val="00FA3907"/>
    <w:pPr>
      <w:spacing w:line="200" w:lineRule="atLeast"/>
    </w:pPr>
    <w:rPr>
      <w:sz w:val="16"/>
    </w:rPr>
  </w:style>
  <w:style w:type="paragraph" w:customStyle="1" w:styleId="MdeinfoOverskrift">
    <w:name w:val="Møde info Overskrift"/>
    <w:basedOn w:val="Mdeinfo"/>
    <w:uiPriority w:val="7"/>
    <w:rsid w:val="00FA3907"/>
    <w:rPr>
      <w:b/>
    </w:rPr>
  </w:style>
  <w:style w:type="paragraph" w:customStyle="1" w:styleId="Tabel-Overskrift1">
    <w:name w:val="Tabel - Overskrift 1"/>
    <w:basedOn w:val="Tabel"/>
    <w:uiPriority w:val="4"/>
    <w:rsid w:val="00FB1296"/>
    <w:pPr>
      <w:ind w:left="0"/>
    </w:pPr>
    <w:rPr>
      <w:b/>
      <w:caps/>
    </w:rPr>
  </w:style>
  <w:style w:type="paragraph" w:customStyle="1" w:styleId="Tabel-Overskrift2">
    <w:name w:val="Tabel - Overskrift 2"/>
    <w:basedOn w:val="Tabel"/>
    <w:uiPriority w:val="4"/>
    <w:rsid w:val="00FB1296"/>
    <w:pPr>
      <w:ind w:left="0"/>
    </w:pPr>
    <w:rPr>
      <w:b/>
    </w:rPr>
  </w:style>
  <w:style w:type="paragraph" w:customStyle="1" w:styleId="Tabel-Overskrift1Hjrestillet">
    <w:name w:val="Tabel - Overskrift 1 Højrestillet"/>
    <w:basedOn w:val="Tabel-Overskrift1"/>
    <w:uiPriority w:val="4"/>
    <w:rsid w:val="00BC3F97"/>
    <w:pPr>
      <w:ind w:left="85"/>
      <w:jc w:val="right"/>
    </w:pPr>
  </w:style>
  <w:style w:type="table" w:customStyle="1" w:styleId="NordiskKulturfondTabel">
    <w:name w:val="Nordisk Kulturfond Tabel"/>
    <w:basedOn w:val="Tabel-Normal"/>
    <w:uiPriority w:val="99"/>
    <w:rsid w:val="00BC3F97"/>
    <w:pPr>
      <w:spacing w:before="40" w:after="40" w:line="200" w:lineRule="atLeast"/>
      <w:ind w:right="85"/>
    </w:pPr>
    <w:rPr>
      <w:sz w:val="16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illedetekst">
    <w:name w:val="Billede tekst"/>
    <w:basedOn w:val="Normal"/>
    <w:uiPriority w:val="3"/>
    <w:rsid w:val="00EB26AD"/>
    <w:pPr>
      <w:spacing w:line="200" w:lineRule="atLeast"/>
    </w:pPr>
    <w:rPr>
      <w:color w:val="FFFFFF"/>
      <w:sz w:val="16"/>
    </w:rPr>
  </w:style>
  <w:style w:type="paragraph" w:customStyle="1" w:styleId="Billedeoverskrift">
    <w:name w:val="Billede overskrift"/>
    <w:basedOn w:val="Billedetekst"/>
    <w:next w:val="Billedetekst"/>
    <w:uiPriority w:val="3"/>
    <w:rsid w:val="00A726A7"/>
    <w:pPr>
      <w:spacing w:after="200" w:line="290" w:lineRule="atLeast"/>
      <w:contextualSpacing/>
    </w:pPr>
    <w:rPr>
      <w:b/>
      <w:sz w:val="26"/>
    </w:rPr>
  </w:style>
  <w:style w:type="paragraph" w:customStyle="1" w:styleId="Faktabokstekst">
    <w:name w:val="Faktaboks tekst"/>
    <w:basedOn w:val="Normal"/>
    <w:uiPriority w:val="5"/>
    <w:rsid w:val="00D276F0"/>
    <w:pPr>
      <w:spacing w:before="397" w:after="397" w:line="390" w:lineRule="atLeast"/>
      <w:ind w:left="941" w:right="454"/>
      <w:contextualSpacing/>
    </w:pPr>
    <w:rPr>
      <w:b/>
      <w:sz w:val="32"/>
    </w:rPr>
  </w:style>
  <w:style w:type="paragraph" w:styleId="Listeafsnit">
    <w:name w:val="List Paragraph"/>
    <w:basedOn w:val="Normal"/>
    <w:uiPriority w:val="99"/>
    <w:semiHidden/>
    <w:qFormat/>
    <w:rsid w:val="00545B44"/>
    <w:pPr>
      <w:ind w:left="720"/>
      <w:contextualSpacing/>
    </w:pPr>
  </w:style>
  <w:style w:type="character" w:styleId="Hyperlink">
    <w:name w:val="Hyperlink"/>
    <w:basedOn w:val="Standardskrifttypeiafsnit"/>
    <w:uiPriority w:val="21"/>
    <w:semiHidden/>
    <w:rsid w:val="005F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s@norden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ordiskkulturfond.org/soeg-stoett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ls@norde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ulsnordiclivemusi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jekt.nordiskkulturfond.or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Nordisk Kulturfond">
      <a:dk1>
        <a:sysClr val="windowText" lastClr="000000"/>
      </a:dk1>
      <a:lt1>
        <a:sysClr val="window" lastClr="FFFFFF"/>
      </a:lt1>
      <a:dk2>
        <a:srgbClr val="283846"/>
      </a:dk2>
      <a:lt2>
        <a:srgbClr val="A4CDE4"/>
      </a:lt2>
      <a:accent1>
        <a:srgbClr val="009A93"/>
      </a:accent1>
      <a:accent2>
        <a:srgbClr val="283846"/>
      </a:accent2>
      <a:accent3>
        <a:srgbClr val="FDBD00"/>
      </a:accent3>
      <a:accent4>
        <a:srgbClr val="8B3A84"/>
      </a:accent4>
      <a:accent5>
        <a:srgbClr val="E21A4D"/>
      </a:accent5>
      <a:accent6>
        <a:srgbClr val="1C62B0"/>
      </a:accent6>
      <a:hlink>
        <a:srgbClr val="0000FF"/>
      </a:hlink>
      <a:folHlink>
        <a:srgbClr val="800080"/>
      </a:folHlink>
    </a:clrScheme>
    <a:fontScheme name="Nordisk Kulturfo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lt1"/>
              </a:solidFill>
            </a14:hiddenFill>
          </a:ex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UI/_rels/customUI14.xml.rels><?xml version="1.0" encoding="UTF-8" standalone="yes"?>
<Relationships xmlns="http://schemas.openxmlformats.org/package/2006/relationships"><Relationship Id="Pink" Type="http://schemas.openxmlformats.org/officeDocument/2006/relationships/image" Target="images/Pink.png"/><Relationship Id="Darkgrey" Type="http://schemas.openxmlformats.org/officeDocument/2006/relationships/image" Target="images/Darkgrey.png"/><Relationship Id="Yellow" Type="http://schemas.openxmlformats.org/officeDocument/2006/relationships/image" Target="images/Yellow.png"/><Relationship Id="Lightblue" Type="http://schemas.openxmlformats.org/officeDocument/2006/relationships/image" Target="images/Lightblue.png"/><Relationship Id="Purple" Type="http://schemas.openxmlformats.org/officeDocument/2006/relationships/image" Target="images/Purple.png"/><Relationship Id="Green" Type="http://schemas.openxmlformats.org/officeDocument/2006/relationships/image" Target="images/Green.png"/><Relationship Id="Lightyellow" Type="http://schemas.openxmlformats.org/officeDocument/2006/relationships/image" Target="images/Lightyellow.png"/><Relationship Id="Red" Type="http://schemas.openxmlformats.org/officeDocument/2006/relationships/image" Target="images/Red.png"/><Relationship Id="Blue" Type="http://schemas.openxmlformats.org/officeDocument/2006/relationships/image" Target="images/Blue.png"/></Relationships>
</file>

<file path=customUI/customUI14.xml><customUI xmlns="http://schemas.microsoft.com/office/2009/07/customui" xmlns:we="SkabelonDesign WordEngine">

  <ribbon startFromScratch="false">
    <tabs>
      <tab idQ="we:tabSkabelonDesign" label="Nordisk Kulturfond" keytip="N" >
				<group id="tSDGroupFPPicture" label="Udskift forside" >
					<gallery idMso="CoverPageInsertGallery" keytip="C" size="large"/>
				</group>
				<group id="tSDGroupInsert" label="Indsæt" >
					<button id="BtntSDFactbox" label="Faktaboks" keytip="C" onAction="InsertAutoText" tag="Faktaboks" imageMso="AddTextToTextEffect" />
					<button id="BtntSDTable" label="Tabel" keytip="E" onAction="InsertAutoText" tag="Tabel" imageMso="AccessTableEvents" />
					<separator id="sep03"/>
					<button id="BtntSDPicture" label="Billede med billedtekst" keytip="F" onAction="InsertAutoText" tag="Billede og billedtekst" imageMso="PictureReflectionGalleryItem" />
					<button id="BtntSDEditSelectecPicture" label="Rediger markeret billede" keytip="K" onAction="EditSelectedPicture" imageMso="CropTool"/>
				</group>
				<group id="tSDGroupColor" label="Skift farver" >
					<button id="BtntSDBlue" label="Blå" onAction="RibbonXOnAction" tag="Blue" image="Blue" />
					<button id="BtntSDGreen" label="Grøn" onAction="RibbonXOnAction" tag="Green" image="Green" />
					<button id="BtntSDPink" label="Pink" onAction="RibbonXOnAction" tag="Pink" image="Pink" />
					<button id="BtntSDLightblue" label="Lyseblå" onAction="RibbonXOnAction" tag="Lightblue" image="Lightblue" />
					<button id="BtntSDLightyellow" label="Lysegul" onAction="RibbonXOnAction" tag="Lightyellow" image="Lightyellow" />
					<button id="BtntSDYellow" label="Gul" onAction="RibbonXOnAction" tag="Yellow" image="Yellow" />
					<button id="BtntSDDarkgrey" label="Mørkegrå" onAction="RibbonXOnAction" tag="Darkgrey" image="Darkgrey" />
					<button id="BtntSDRed" label="Rød" onAction="RibbonXOnAction" tag="Red" image="Red" />
					<button id="BtntSDPurple" label="Lilla" onAction="RibbonXOnAction" tag="Purple" image="Purple" />
				</group>
			</tab>
		</tabs>
	</ribbon>
</customUI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2</Pages>
  <Words>598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NMR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Katrine Balle Hvidberg</dc:creator>
  <cp:lastModifiedBy>Søren Staun</cp:lastModifiedBy>
  <cp:revision>5</cp:revision>
  <dcterms:created xsi:type="dcterms:W3CDTF">2017-05-11T12:40:00Z</dcterms:created>
  <dcterms:modified xsi:type="dcterms:W3CDTF">2017-09-28T13:10:00Z</dcterms:modified>
</cp:coreProperties>
</file>